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14:paraId="225F5D20" w14:textId="174C711E" w:rsidR="00000000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West View Millennium Surgery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1/23/2024 11:19:28 AM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2ECB" w14:textId="77777777" w:rsidR="00861D23" w:rsidRDefault="00861D23" w:rsidP="007356DA">
      <w:r>
        <w:separator/>
      </w:r>
    </w:p>
  </w:endnote>
  <w:endnote w:type="continuationSeparator" w:id="0">
    <w:p w14:paraId="547DEE3B" w14:textId="77777777" w:rsidR="00861D23" w:rsidRDefault="00861D23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2FFE" w14:textId="77777777" w:rsidR="00861D23" w:rsidRDefault="00861D23" w:rsidP="007356DA">
      <w:r>
        <w:separator/>
      </w:r>
    </w:p>
  </w:footnote>
  <w:footnote w:type="continuationSeparator" w:id="0">
    <w:p w14:paraId="7F6FA584" w14:textId="77777777" w:rsidR="00861D23" w:rsidRDefault="00861D23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000000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000000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000000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861D23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5A21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280D3E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3" ma:contentTypeDescription="Create a new document." ma:contentTypeScope="" ma:versionID="5b0d7366d6cafc64028482c9f6d123a3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41fb3767b5692dfaed11473ed20499ac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3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143C2-11F2-49AE-A05D-C1730F83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NEIL, Simon (WEST VIEW MILLENIUM SURGERY A)</cp:lastModifiedBy>
  <cp:revision>2</cp:revision>
  <dcterms:created xsi:type="dcterms:W3CDTF">2024-03-07T11:08:00Z</dcterms:created>
  <dcterms:modified xsi:type="dcterms:W3CDTF">2024-03-07T11:08:00Z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